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E" w:rsidRPr="003E3F57" w:rsidRDefault="00FD3DDE" w:rsidP="00A671E3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</w:p>
    <w:p w:rsidR="00FD3DDE" w:rsidRDefault="00FD3DDE" w:rsidP="00A671E3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«ԴԵՂԱՏՆԱՅԻՆ ԳՈՐԾՈՒՆԵՈՒԹՅԱՆ ԿԱԶՄԱԿԵՐՊՈՒՄ ԵՎ ԷԿՈՆՈՄԻԿԱ» ՄՈԴՈՒԼԻ ՊԵՏԱԿԱՆ ՔՆՆԱԿԱՆ ՀԱՐՑԱՇԱՐ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Բնակչությանը սպասարկող՝ դեղատնի: Դեղատների դասակարգումը: Դեղատնային կրպակներ: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Հանրային դեղատներ:Դեղատան հիմնական գործառույթներ</w:t>
      </w:r>
      <w:r w:rsidRPr="00BB5053">
        <w:rPr>
          <w:rFonts w:ascii="GHEA Grapalat" w:hAnsi="GHEA Grapalat"/>
          <w:b/>
          <w:sz w:val="24"/>
          <w:szCs w:val="24"/>
          <w:lang w:val="hy-AM"/>
        </w:rPr>
        <w:t>ը</w:t>
      </w:r>
      <w:r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Հանրային դեղատներ: Դեղատան կազմակերպչական կառուցվածքը: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Հանրային դեղատան արտաքին ձևավորումը, հագեցվածությունը,նվազագույն տարածքները, անձնակազմը: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Սանիտարակ ռեժիմը դեղատներում: Դեղատան տարածքի և սարքավորումների սանիտարական պահանջները, դեղատան անձնակազմին ներկայացվող սանիտարահիգիենիկ պահանջները: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Աշխատանքի պաշտպանությունը և անվտանգ պայմանների ապահովումը: Աշխատողների իրավունքները և պարտականությունները, գործատույի պարտականությունները: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Դեղատան աշխատողների աշխատանքի և հանգստի ռեժիմը: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Դեղերի մանրածախ իրացումը:</w:t>
      </w:r>
      <w:r w:rsidRPr="00BB50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Հսկիչ – դրամարկղային մեքենաների կիրառումը բնակչության հետ կանխիկ դրամական հաշվարկներ իրականացնելիս: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Դեղատնային ապրանքների պահանջարկը և պատվերների ձևակերպումը: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Ապրանքի շարժի հաշվառումը: Ապրանքի ընդունումը մատակարարից: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Դեղաբուսական հումքի ընդունումը դեղատանը: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Դեղատոմսերի ընդունումը և դեղագործական փորձաքննությունը: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Դեղատոմսերի գրանցումը դեղատանը: Անդորագրայի  եղանակ, մատյանային եղանակ: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Դեղատոմսերի գնահատումը:</w:t>
      </w:r>
      <w:r w:rsidRPr="00BB50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Կարծր, հեղուկ և փափուկ դեղաձևերի գնահատման առանձնահատկությունները: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ՀՀ-ում դեղատոմսերի դուրս գրման և դեղերի բաց թողնման ընդհանուր կարգ: Դեղատոմսի հիմնական և լրացուցիչ ռեկվիզիտները: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կառավարությամբ</w:t>
      </w:r>
      <w:r w:rsidRPr="00BB5053">
        <w:rPr>
          <w:rFonts w:ascii="GHEA Grapalat" w:hAnsi="GHEA Grapalat"/>
          <w:b/>
          <w:sz w:val="24"/>
          <w:szCs w:val="24"/>
          <w:lang w:val="hy-AM"/>
        </w:rPr>
        <w:t xml:space="preserve"> հաստատված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դեղատոմսային ձևաթղթերի ձևերը: Դեղատոմսային ձևաթուղթ </w:t>
      </w:r>
      <w:r>
        <w:rPr>
          <w:rFonts w:ascii="Sylfaen" w:hAnsi="Sylfaen"/>
          <w:b/>
          <w:sz w:val="24"/>
          <w:szCs w:val="24"/>
          <w:lang w:val="hy-AM"/>
        </w:rPr>
        <w:t>N</w:t>
      </w:r>
      <w:r w:rsidRPr="00BB5053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1,2,3,4,5: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Զեղչով և անվճար դուրս գրված դեղերի բաց թողնման կարգը: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Անվճար կամ արտոնյալ պայմաններով դեղեր ձեռք բերելու իրավունք ունեցող բնակչության սոցիալական խմբեր </w:t>
      </w:r>
      <w:r>
        <w:rPr>
          <w:rFonts w:ascii="Sylfaen" w:hAnsi="Sylfaen"/>
          <w:b/>
          <w:sz w:val="24"/>
          <w:szCs w:val="24"/>
          <w:lang w:val="hy-AM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կառավարության </w:t>
      </w:r>
      <w:r>
        <w:rPr>
          <w:rFonts w:ascii="Sylfaen" w:hAnsi="Sylfaen"/>
          <w:b/>
          <w:sz w:val="24"/>
          <w:szCs w:val="24"/>
          <w:lang w:val="hy-AM"/>
        </w:rPr>
        <w:t>N</w:t>
      </w:r>
      <w:r w:rsidRPr="00BB5053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1717որոշում</w:t>
      </w:r>
      <w:r>
        <w:rPr>
          <w:rFonts w:ascii="Sylfaen" w:hAnsi="Sylfaen"/>
          <w:b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FD3DDE" w:rsidRPr="008F73FB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Դեղատանը պատրաստված </w:t>
      </w:r>
      <w:r>
        <w:rPr>
          <w:rFonts w:ascii="Sylfaen" w:hAnsi="Sylfaen"/>
          <w:b/>
          <w:sz w:val="24"/>
          <w:szCs w:val="24"/>
          <w:lang w:val="hy-AM"/>
        </w:rPr>
        <w:t>(Ex temporal) դեղերի բաց թող</w:t>
      </w:r>
      <w:r w:rsidRPr="00BB5053">
        <w:rPr>
          <w:rFonts w:ascii="Sylfaen" w:hAnsi="Sylfaen"/>
          <w:b/>
          <w:sz w:val="24"/>
          <w:szCs w:val="24"/>
          <w:lang w:val="hy-AM"/>
        </w:rPr>
        <w:t>ն</w:t>
      </w:r>
      <w:r>
        <w:rPr>
          <w:rFonts w:ascii="Sylfaen" w:hAnsi="Sylfaen"/>
          <w:b/>
          <w:sz w:val="24"/>
          <w:szCs w:val="24"/>
          <w:lang w:val="hy-AM"/>
        </w:rPr>
        <w:t>ումը: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Մերչենդայզինգի տարրերի կիրառումը դեղատանը: Մերչնդայզինգի նպատակն ու խնդիրները: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Մերչ</w:t>
      </w:r>
      <w:r w:rsidRPr="00BB5053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>նդայզինգի տարրերի կիրառումը դեղատանը: Մերչ</w:t>
      </w:r>
      <w:r w:rsidRPr="00BB5053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>նդայզինգի օրենքները: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Ապրանքի պահպանումը դեղագործական կազմակերպություններում: Պահեստային սենյակների կազմակերպմանը, շահագործմանը և աշխատակազմին ներկայացվող պահանջները: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Ապրանքի պահպանումը դեղագործական կազմակերպություններում:</w:t>
      </w:r>
      <w:r w:rsidRPr="00BB50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Թմրամիջոցների և թունավոր նյութերի պահպանումը: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Ապրանքի պահպանումը դեղագործական կազմակերպություններում: Հրավտանգ նյութերի պահպանումը: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Ապրանքի պահպանումը դեղագործական կազմակերպություններում:</w:t>
      </w:r>
      <w:r w:rsidRPr="00BB50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Պայթյունավտանգ նյութերի պահպանումը: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Ապրանքի պահպանումը դեղագործական կազմակերպություններում:</w:t>
      </w:r>
      <w:r w:rsidRPr="007806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Դեղերի պահպանումը ըստ դեղաձևերի: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Ապրանքի պահպանումը դեղագործական կազմակերպություններում:</w:t>
      </w:r>
      <w:r w:rsidRPr="007806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Դեղաբուսական հումքի պահպանումը: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Ապրանքի պահպանումը դեղագործական կազմակերպություններում: Հոտավետ և ներկող դեղերի ու դեղանյութերի պահպանումը: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Ապրանքի պահպանումը դեղագործական կազմակերպություններում:</w:t>
      </w:r>
      <w:r w:rsidRPr="007806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Բժշկական նշանակության ապրանքների պահպանումը: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Ապրանքանյութական արժեքների գույքագրում: Գույքագրման նպատակը, խնդիրները, անցկացման ժամկետները: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Ապրանքանյութական արժեքների գույքագրում:</w:t>
      </w:r>
      <w:r w:rsidRPr="007806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Գույքագրման անցկացման կարգը և արդյունքների ամփոփումը:</w:t>
      </w:r>
    </w:p>
    <w:p w:rsidR="00FD3DDE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Ապրանքանյութական արժեքների գույքագրում: Գույքագրման արդյունքների ամփոփումը:</w:t>
      </w:r>
    </w:p>
    <w:p w:rsidR="00FD3DDE" w:rsidRPr="003227BF" w:rsidRDefault="00FD3DDE" w:rsidP="00A671E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Դեղագործական էթիկա և դեոնթոլոգիա:</w:t>
      </w:r>
    </w:p>
    <w:p w:rsidR="00FD3DDE" w:rsidRDefault="00FD3DDE" w:rsidP="00A671E3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 w:eastAsia="ru-RU"/>
        </w:rPr>
      </w:pPr>
    </w:p>
    <w:p w:rsidR="00FD3DDE" w:rsidRDefault="00FD3DDE" w:rsidP="00A671E3">
      <w:pPr>
        <w:spacing w:line="240" w:lineRule="auto"/>
        <w:rPr>
          <w:rFonts w:ascii="GHEA Grapalat" w:hAnsi="GHEA Grapalat"/>
          <w:b/>
          <w:sz w:val="24"/>
          <w:szCs w:val="24"/>
          <w:lang w:val="en-US" w:eastAsia="ru-RU"/>
        </w:rPr>
      </w:pPr>
    </w:p>
    <w:p w:rsidR="00FD3DDE" w:rsidRDefault="00FD3DDE" w:rsidP="00A671E3"/>
    <w:p w:rsidR="00FD3DDE" w:rsidRDefault="00FD3DDE" w:rsidP="00A671E3"/>
    <w:p w:rsidR="00FD3DDE" w:rsidRDefault="00FD3DDE" w:rsidP="00A671E3"/>
    <w:p w:rsidR="00FD3DDE" w:rsidRDefault="00FD3DDE" w:rsidP="00A671E3"/>
    <w:p w:rsidR="00FD3DDE" w:rsidRDefault="00FD3DDE" w:rsidP="00A671E3"/>
    <w:p w:rsidR="00FD3DDE" w:rsidRDefault="00FD3DDE" w:rsidP="00A671E3"/>
    <w:p w:rsidR="00FD3DDE" w:rsidRDefault="00FD3DDE" w:rsidP="00A671E3"/>
    <w:p w:rsidR="00FD3DDE" w:rsidRDefault="00FD3DDE" w:rsidP="00A671E3"/>
    <w:p w:rsidR="00FD3DDE" w:rsidRDefault="00FD3DDE" w:rsidP="00A671E3"/>
    <w:p w:rsidR="00FD3DDE" w:rsidRDefault="00FD3DDE" w:rsidP="00A671E3"/>
    <w:p w:rsidR="00FD3DDE" w:rsidRPr="00B0270E" w:rsidRDefault="00FD3DDE" w:rsidP="00A671E3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ԿԱՐԾՐ</w:t>
      </w:r>
      <w:r w:rsidRPr="00B0270E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ՀԵՂՈՒԿ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ԵՎ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ՓԱՓՈՒԿ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ԴԵՂԱՁԵՎԵՐԻ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ՊԱՏՐԱՍՏՄԱՆ</w:t>
      </w:r>
      <w:r w:rsidRPr="00B0270E">
        <w:rPr>
          <w:rFonts w:ascii="GHEA Grapalat" w:hAnsi="GHEA Grapalat"/>
          <w:sz w:val="24"/>
          <w:szCs w:val="24"/>
        </w:rPr>
        <w:t xml:space="preserve">                         </w:t>
      </w:r>
      <w:r>
        <w:rPr>
          <w:rFonts w:ascii="GHEA Grapalat" w:hAnsi="GHEA Grapalat"/>
          <w:sz w:val="24"/>
          <w:szCs w:val="24"/>
          <w:lang w:val="en-US"/>
        </w:rPr>
        <w:t>ՀՄՏՈՒԹՅՈՒՆՆԵՐ</w:t>
      </w:r>
    </w:p>
    <w:p w:rsidR="00FD3DDE" w:rsidRPr="00B0270E" w:rsidRDefault="00FD3DDE" w:rsidP="00A671E3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ՄՈԴՈՒԼԻ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ՔՆՆԱԿԱՆ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ՀԱՐՑԱՇԱՐ</w:t>
      </w:r>
    </w:p>
    <w:p w:rsidR="00FD3DDE" w:rsidRPr="00B0270E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B0270E">
        <w:rPr>
          <w:rFonts w:ascii="GHEA Grapalat" w:hAnsi="GHEA Grapalat"/>
          <w:sz w:val="24"/>
          <w:szCs w:val="24"/>
        </w:rPr>
        <w:t xml:space="preserve">1. </w:t>
      </w:r>
      <w:r>
        <w:rPr>
          <w:rFonts w:ascii="GHEA Grapalat" w:hAnsi="GHEA Grapalat"/>
          <w:sz w:val="24"/>
          <w:szCs w:val="24"/>
          <w:lang w:val="en-US"/>
        </w:rPr>
        <w:t>Դեղերի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դասակարգումը՝դիսպերսոլոգիական</w:t>
      </w:r>
      <w:r w:rsidRPr="00B0270E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ագրեգատային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վիճակի</w:t>
      </w:r>
      <w:r w:rsidRPr="00B0270E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դոզավորման</w:t>
      </w:r>
      <w:r w:rsidRPr="00B0270E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ներմուծման</w:t>
      </w:r>
      <w:r w:rsidRPr="00B0270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ուղու</w:t>
      </w:r>
      <w:r w:rsidRPr="00B0270E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  <w:lang w:val="en-US"/>
        </w:rPr>
        <w:t>օրինակներ</w:t>
      </w:r>
      <w:r w:rsidRPr="00B0270E">
        <w:rPr>
          <w:rFonts w:ascii="GHEA Grapalat" w:hAnsi="GHEA Grapalat"/>
          <w:sz w:val="24"/>
          <w:szCs w:val="24"/>
        </w:rPr>
        <w:t>/: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2.„</w:t>
      </w:r>
      <w:r>
        <w:rPr>
          <w:rFonts w:ascii="GHEA Grapalat" w:hAnsi="GHEA Grapalat"/>
          <w:sz w:val="24"/>
          <w:szCs w:val="24"/>
          <w:lang w:val="en-US"/>
        </w:rPr>
        <w:t>Փոշիները</w:t>
      </w:r>
      <w:r w:rsidRPr="003E3F57">
        <w:rPr>
          <w:rFonts w:ascii="GHEA Grapalat" w:hAnsi="GHEA Grapalat"/>
          <w:sz w:val="24"/>
          <w:szCs w:val="24"/>
        </w:rPr>
        <w:t xml:space="preserve">„ </w:t>
      </w:r>
      <w:r>
        <w:rPr>
          <w:rFonts w:ascii="GHEA Grapalat" w:hAnsi="GHEA Grapalat"/>
          <w:sz w:val="24"/>
          <w:szCs w:val="24"/>
          <w:lang w:val="en-US"/>
        </w:rPr>
        <w:t>որպես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դեղաձևեր</w:t>
      </w:r>
      <w:r w:rsidRPr="003E3F57">
        <w:rPr>
          <w:rFonts w:ascii="GHEA Grapalat" w:hAnsi="GHEA Grapalat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Բնորոշումը</w:t>
      </w:r>
      <w:r w:rsidRPr="003E3F57">
        <w:rPr>
          <w:rFonts w:ascii="GHEA Grapalat" w:hAnsi="GHEA Grapalat"/>
          <w:sz w:val="24"/>
          <w:szCs w:val="24"/>
        </w:rPr>
        <w:t xml:space="preserve">,  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  </w:t>
      </w:r>
      <w:r>
        <w:rPr>
          <w:rFonts w:ascii="GHEA Grapalat" w:hAnsi="GHEA Grapalat"/>
          <w:sz w:val="24"/>
          <w:szCs w:val="24"/>
          <w:lang w:val="en-US"/>
        </w:rPr>
        <w:t>դրական</w:t>
      </w:r>
      <w:r w:rsidRPr="003E3F57">
        <w:rPr>
          <w:rFonts w:ascii="GHEA Grapalat" w:hAnsi="GHEA Grapalat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բացասական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կողմերը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դուրս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գրման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եղանակները</w:t>
      </w:r>
      <w:r w:rsidRPr="003E3F57">
        <w:rPr>
          <w:rFonts w:ascii="GHEA Grapalat" w:hAnsi="GHEA Grapalat"/>
          <w:sz w:val="24"/>
          <w:szCs w:val="24"/>
        </w:rPr>
        <w:t xml:space="preserve"> /</w:t>
      </w:r>
      <w:r>
        <w:rPr>
          <w:rFonts w:ascii="GHEA Grapalat" w:hAnsi="GHEA Grapalat"/>
          <w:sz w:val="24"/>
          <w:szCs w:val="24"/>
          <w:lang w:val="en-US"/>
        </w:rPr>
        <w:t>օրինակներ</w:t>
      </w:r>
      <w:r w:rsidRPr="003E3F57">
        <w:rPr>
          <w:rFonts w:ascii="GHEA Grapalat" w:hAnsi="GHEA Grapalat"/>
          <w:sz w:val="24"/>
          <w:szCs w:val="24"/>
        </w:rPr>
        <w:t>/: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3. „</w:t>
      </w:r>
      <w:r>
        <w:rPr>
          <w:rFonts w:ascii="GHEA Grapalat" w:hAnsi="GHEA Grapalat"/>
          <w:sz w:val="24"/>
          <w:szCs w:val="24"/>
          <w:lang w:val="en-US"/>
        </w:rPr>
        <w:t>Փոշի</w:t>
      </w:r>
      <w:r w:rsidRPr="003E3F57">
        <w:rPr>
          <w:rFonts w:ascii="GHEA Grapalat" w:hAnsi="GHEA Grapalat"/>
          <w:sz w:val="24"/>
          <w:szCs w:val="24"/>
        </w:rPr>
        <w:t>„</w:t>
      </w:r>
      <w:r>
        <w:rPr>
          <w:rFonts w:ascii="GHEA Grapalat" w:hAnsi="GHEA Grapalat"/>
          <w:sz w:val="24"/>
          <w:szCs w:val="24"/>
          <w:lang w:val="en-US"/>
        </w:rPr>
        <w:t>դեղաձևի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տեխնոլոգիական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փուլերը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ձևավորումը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որակի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հսկումը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4.</w:t>
      </w:r>
      <w:r>
        <w:rPr>
          <w:rFonts w:ascii="GHEA Grapalat" w:hAnsi="GHEA Grapalat"/>
          <w:sz w:val="24"/>
          <w:szCs w:val="24"/>
          <w:lang w:val="en-US"/>
        </w:rPr>
        <w:t>Փոշիներ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թունավոր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ուժեղ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ազդող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նյութերով</w:t>
      </w:r>
      <w:r w:rsidRPr="003E3F5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en-US"/>
        </w:rPr>
        <w:t>Տրիտուրացիաների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պիտակավորումը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պահպանումը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Թունավոր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ուժեղ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ազդող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դեղանյութերի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դեղաչափերի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ստուգումը</w:t>
      </w:r>
      <w:r w:rsidRPr="003E3F57">
        <w:rPr>
          <w:rFonts w:ascii="GHEA Grapalat" w:hAnsi="GHEA Grapalat"/>
          <w:sz w:val="24"/>
          <w:szCs w:val="24"/>
        </w:rPr>
        <w:t xml:space="preserve"> „</w:t>
      </w:r>
      <w:r>
        <w:rPr>
          <w:rFonts w:ascii="GHEA Grapalat" w:hAnsi="GHEA Grapalat"/>
          <w:sz w:val="24"/>
          <w:szCs w:val="24"/>
          <w:lang w:val="en-US"/>
        </w:rPr>
        <w:t>փոշի</w:t>
      </w:r>
      <w:r w:rsidRPr="003E3F57">
        <w:rPr>
          <w:rFonts w:ascii="GHEA Grapalat" w:hAnsi="GHEA Grapalat"/>
          <w:sz w:val="24"/>
          <w:szCs w:val="24"/>
        </w:rPr>
        <w:t>„</w:t>
      </w:r>
      <w:r>
        <w:rPr>
          <w:rFonts w:ascii="GHEA Grapalat" w:hAnsi="GHEA Grapalat"/>
          <w:sz w:val="24"/>
          <w:szCs w:val="24"/>
          <w:lang w:val="en-US"/>
        </w:rPr>
        <w:t>դեղաձևում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5. </w:t>
      </w:r>
      <w:r>
        <w:rPr>
          <w:rFonts w:ascii="GHEA Grapalat" w:hAnsi="GHEA Grapalat"/>
          <w:sz w:val="24"/>
          <w:szCs w:val="24"/>
          <w:lang w:val="en-US"/>
        </w:rPr>
        <w:t>Փոշիները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դժվար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մանրեցվող</w:t>
      </w:r>
      <w:r w:rsidRPr="003E3F57">
        <w:rPr>
          <w:rFonts w:ascii="GHEA Grapalat" w:hAnsi="GHEA Grapalat"/>
          <w:sz w:val="24"/>
          <w:szCs w:val="24"/>
        </w:rPr>
        <w:t xml:space="preserve">,   </w:t>
      </w:r>
      <w:r>
        <w:rPr>
          <w:rFonts w:ascii="GHEA Grapalat" w:hAnsi="GHEA Grapalat"/>
          <w:sz w:val="24"/>
          <w:szCs w:val="24"/>
          <w:lang w:val="en-US"/>
        </w:rPr>
        <w:t>գունավոր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ներկող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նյութերով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փոշիներ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լուծամզվածքներով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լուծամզվածքների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տեսակները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6. </w:t>
      </w:r>
      <w:r>
        <w:rPr>
          <w:rFonts w:ascii="GHEA Grapalat" w:hAnsi="GHEA Grapalat"/>
          <w:sz w:val="24"/>
          <w:szCs w:val="24"/>
          <w:lang w:val="en-US"/>
        </w:rPr>
        <w:t>Փոշիներ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հեղուկներով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կիսաֆաբրիկատներով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Հեղուկ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դեղաձևերի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բնորոշումը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առավելություններն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թերությունները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7.</w:t>
      </w:r>
      <w:r>
        <w:rPr>
          <w:rFonts w:ascii="GHEA Grapalat" w:hAnsi="GHEA Grapalat"/>
          <w:sz w:val="24"/>
          <w:szCs w:val="24"/>
          <w:lang w:val="en-US"/>
        </w:rPr>
        <w:t>Իրական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լուծույթների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դուրս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գրման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եղանակները</w:t>
      </w:r>
      <w:r w:rsidRPr="003E3F57">
        <w:rPr>
          <w:rFonts w:ascii="GHEA Grapalat" w:hAnsi="GHEA Grapalat"/>
          <w:sz w:val="24"/>
          <w:szCs w:val="24"/>
        </w:rPr>
        <w:t xml:space="preserve">  /</w:t>
      </w:r>
      <w:r>
        <w:rPr>
          <w:rFonts w:ascii="GHEA Grapalat" w:hAnsi="GHEA Grapalat"/>
          <w:sz w:val="24"/>
          <w:szCs w:val="24"/>
          <w:lang w:val="en-US"/>
        </w:rPr>
        <w:t>դեղատոմսային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օրինակներ</w:t>
      </w:r>
      <w:r w:rsidRPr="003E3F57">
        <w:rPr>
          <w:rFonts w:ascii="GHEA Grapalat" w:hAnsi="GHEA Grapalat"/>
          <w:sz w:val="24"/>
          <w:szCs w:val="24"/>
        </w:rPr>
        <w:t>/ ,</w:t>
      </w:r>
      <w:r>
        <w:rPr>
          <w:rFonts w:ascii="GHEA Grapalat" w:hAnsi="GHEA Grapalat"/>
          <w:sz w:val="24"/>
          <w:szCs w:val="24"/>
          <w:lang w:val="en-US"/>
        </w:rPr>
        <w:t>լուծույթների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փուլերը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8.</w:t>
      </w:r>
      <w:r>
        <w:rPr>
          <w:rFonts w:ascii="GHEA Grapalat" w:hAnsi="GHEA Grapalat"/>
          <w:sz w:val="24"/>
          <w:szCs w:val="24"/>
          <w:lang w:val="en-US"/>
        </w:rPr>
        <w:t>Ոչ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ջրային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լուծույթներ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ներկայացվող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պահանջները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Լուծիչներ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ոչ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ջրային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լուծույթների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Լուծույթների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փուլերը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9.</w:t>
      </w:r>
      <w:r>
        <w:rPr>
          <w:rFonts w:ascii="GHEA Grapalat" w:hAnsi="GHEA Grapalat"/>
          <w:sz w:val="24"/>
          <w:szCs w:val="24"/>
          <w:lang w:val="en-US"/>
        </w:rPr>
        <w:t>Ցնդող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լուծիչներով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ոչ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ջրային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լուծույթների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պատրաստումը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սպիրտի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նոսրացումը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10.</w:t>
      </w:r>
      <w:r>
        <w:rPr>
          <w:rFonts w:ascii="GHEA Grapalat" w:hAnsi="GHEA Grapalat"/>
          <w:sz w:val="24"/>
          <w:szCs w:val="24"/>
          <w:lang w:val="en-US"/>
        </w:rPr>
        <w:t>Չցնդող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կոմբինացված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լուծիչներով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ոչ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ջրային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լուծույթների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որակի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գնահատումը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/>
          <w:sz w:val="24"/>
          <w:szCs w:val="24"/>
          <w:lang w:val="en-US"/>
        </w:rPr>
        <w:t>Կաթիլները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որպես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դեղաձևեր</w:t>
      </w:r>
      <w:r w:rsidRPr="003E3F57">
        <w:rPr>
          <w:rFonts w:ascii="GHEA Grapalat" w:hAnsi="GHEA Grapalat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Թունավոր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ուժեղ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ազդող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դեղանյութերի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դեղաչափերի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ստուգումը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կաթիլ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դեղաձևում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12.</w:t>
      </w:r>
      <w:r>
        <w:rPr>
          <w:rFonts w:ascii="GHEA Grapalat" w:hAnsi="GHEA Grapalat"/>
          <w:sz w:val="24"/>
          <w:szCs w:val="24"/>
          <w:lang w:val="en-US"/>
        </w:rPr>
        <w:t>ԲՄՄ</w:t>
      </w:r>
      <w:r w:rsidRPr="003E3F57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en-US"/>
        </w:rPr>
        <w:t>ների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լուծույթներ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հատկությունները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ԲՄՄ</w:t>
      </w:r>
      <w:r w:rsidRPr="003E3F57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en-US"/>
        </w:rPr>
        <w:t>ների</w:t>
      </w:r>
      <w:r w:rsidRPr="003E3F57">
        <w:rPr>
          <w:rFonts w:ascii="GHEA Grapalat" w:hAnsi="GHEA Grapalat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>լուծույթների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փուլերը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սահմանափակ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անսահմանափակ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ուռչող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ԲՄՄ</w:t>
      </w:r>
      <w:r w:rsidRPr="003E3F57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13.</w:t>
      </w:r>
      <w:r>
        <w:rPr>
          <w:rFonts w:ascii="GHEA Grapalat" w:hAnsi="GHEA Grapalat"/>
          <w:sz w:val="24"/>
          <w:szCs w:val="24"/>
          <w:lang w:val="en-US"/>
        </w:rPr>
        <w:t>Կոլլոիդ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լուծույթներ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հատկությունները</w:t>
      </w:r>
      <w:r w:rsidRPr="003E3F5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en-US"/>
        </w:rPr>
        <w:t>Գործոններ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որոնք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առաջացնում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կոլլոիդ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լուծույթների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կոագուլիացիա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14.</w:t>
      </w:r>
      <w:r>
        <w:rPr>
          <w:rFonts w:ascii="GHEA Grapalat" w:hAnsi="GHEA Grapalat"/>
          <w:sz w:val="24"/>
          <w:szCs w:val="24"/>
          <w:lang w:val="en-US"/>
        </w:rPr>
        <w:t>Սուսպենզիաներ</w:t>
      </w:r>
      <w:r w:rsidRPr="003E3F57">
        <w:rPr>
          <w:rFonts w:ascii="GHEA Grapalat" w:hAnsi="GHEA Grapalat"/>
          <w:sz w:val="24"/>
          <w:szCs w:val="24"/>
        </w:rPr>
        <w:t xml:space="preserve">,       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>առաջացման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դեպքերը</w:t>
      </w:r>
      <w:r w:rsidRPr="003E3F57">
        <w:rPr>
          <w:rFonts w:ascii="GHEA Grapalat" w:hAnsi="GHEA Grapalat"/>
          <w:sz w:val="24"/>
          <w:szCs w:val="24"/>
        </w:rPr>
        <w:t xml:space="preserve">,      </w:t>
      </w:r>
      <w:r>
        <w:rPr>
          <w:rFonts w:ascii="GHEA Grapalat" w:hAnsi="GHEA Grapalat"/>
          <w:sz w:val="24"/>
          <w:szCs w:val="24"/>
          <w:lang w:val="en-US"/>
        </w:rPr>
        <w:t>սուսպենզիաների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առավելություններն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թերությունները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15.</w:t>
      </w:r>
      <w:r>
        <w:rPr>
          <w:rFonts w:ascii="GHEA Grapalat" w:hAnsi="GHEA Grapalat"/>
          <w:sz w:val="24"/>
          <w:szCs w:val="24"/>
          <w:lang w:val="en-US"/>
        </w:rPr>
        <w:t>Սուսպենզիաների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կայունությունը</w:t>
      </w:r>
      <w:r w:rsidRPr="003E3F57">
        <w:rPr>
          <w:rFonts w:ascii="GHEA Grapalat" w:hAnsi="GHEA Grapalat"/>
          <w:sz w:val="24"/>
          <w:szCs w:val="24"/>
        </w:rPr>
        <w:t xml:space="preserve">   /</w:t>
      </w:r>
      <w:r>
        <w:rPr>
          <w:rFonts w:ascii="GHEA Grapalat" w:hAnsi="GHEA Grapalat"/>
          <w:sz w:val="24"/>
          <w:szCs w:val="24"/>
          <w:lang w:val="en-US"/>
        </w:rPr>
        <w:t>Ստոքսի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բանաձև</w:t>
      </w:r>
      <w:r w:rsidRPr="003E3F57">
        <w:rPr>
          <w:rFonts w:ascii="GHEA Grapalat" w:hAnsi="GHEA Grapalat"/>
          <w:sz w:val="24"/>
          <w:szCs w:val="24"/>
        </w:rPr>
        <w:t xml:space="preserve">/,  </w:t>
      </w:r>
      <w:r>
        <w:rPr>
          <w:rFonts w:ascii="GHEA Grapalat" w:hAnsi="GHEA Grapalat"/>
          <w:sz w:val="24"/>
          <w:szCs w:val="24"/>
          <w:lang w:val="en-US"/>
        </w:rPr>
        <w:t>հիդրոֆիլ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նյութերից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սուսպենզիաների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պատրաստումը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16. </w:t>
      </w:r>
      <w:r>
        <w:rPr>
          <w:rFonts w:ascii="GHEA Grapalat" w:hAnsi="GHEA Grapalat"/>
          <w:sz w:val="24"/>
          <w:szCs w:val="24"/>
          <w:lang w:val="en-US"/>
        </w:rPr>
        <w:t>Սուսպենզիաների</w:t>
      </w:r>
      <w:r w:rsidRPr="003E3F57">
        <w:rPr>
          <w:rFonts w:ascii="GHEA Grapalat" w:hAnsi="GHEA Grapalat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>պատրաստման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եղանակները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հիդրոֆոբ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նյութերից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սուսպենզիաների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պատրաստում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17.</w:t>
      </w:r>
      <w:r>
        <w:rPr>
          <w:rFonts w:ascii="GHEA Grapalat" w:hAnsi="GHEA Grapalat"/>
          <w:sz w:val="24"/>
          <w:szCs w:val="24"/>
          <w:lang w:val="en-US"/>
        </w:rPr>
        <w:t>Էմուլսիաներ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դրական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բացասական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կողմերը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Էմուլսիաների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տիպերը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եղանակները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18.</w:t>
      </w:r>
      <w:r>
        <w:rPr>
          <w:rFonts w:ascii="GHEA Grapalat" w:hAnsi="GHEA Grapalat"/>
          <w:sz w:val="24"/>
          <w:szCs w:val="24"/>
          <w:lang w:val="en-US"/>
        </w:rPr>
        <w:t>Սերմնային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էմուլսիաներ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Դեղանյութերի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ավելացման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կարգը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սերմնային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էմուլսիաներում</w:t>
      </w:r>
      <w:r w:rsidRPr="003E3F57">
        <w:rPr>
          <w:rFonts w:ascii="GHEA Grapalat" w:hAnsi="GHEA Grapalat"/>
          <w:sz w:val="24"/>
          <w:szCs w:val="24"/>
        </w:rPr>
        <w:t xml:space="preserve">: 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19.</w:t>
      </w:r>
      <w:r>
        <w:rPr>
          <w:rFonts w:ascii="GHEA Grapalat" w:hAnsi="GHEA Grapalat"/>
          <w:sz w:val="24"/>
          <w:szCs w:val="24"/>
          <w:lang w:val="en-US"/>
        </w:rPr>
        <w:t>Յուղային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էմուլսիաներ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Դեղանյութերի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ավելացման</w:t>
      </w:r>
      <w:r w:rsidRPr="003E3F57">
        <w:rPr>
          <w:rFonts w:ascii="GHEA Grapalat" w:hAnsi="GHEA Grapalat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>կարգը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յուղային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էմուլսիաներում</w:t>
      </w:r>
      <w:r w:rsidRPr="003E3F57">
        <w:rPr>
          <w:rFonts w:ascii="GHEA Grapalat" w:hAnsi="GHEA Grapalat"/>
          <w:sz w:val="24"/>
          <w:szCs w:val="24"/>
        </w:rPr>
        <w:t xml:space="preserve">: 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20.</w:t>
      </w:r>
      <w:r>
        <w:rPr>
          <w:rFonts w:ascii="GHEA Grapalat" w:hAnsi="GHEA Grapalat"/>
          <w:sz w:val="24"/>
          <w:szCs w:val="24"/>
          <w:lang w:val="en-US"/>
        </w:rPr>
        <w:t>Ջրաթուրմեր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եփուկներ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լուծամզման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պրոցեսի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վրա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ազդող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գործոնները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21.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ստանդարտության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դեղաբուսահումքի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մանրեցվածության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աստիճանի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նշանակությունը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ջրային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լուծամզվածքներում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22.</w:t>
      </w:r>
      <w:r>
        <w:rPr>
          <w:rFonts w:ascii="GHEA Grapalat" w:hAnsi="GHEA Grapalat"/>
          <w:sz w:val="24"/>
          <w:szCs w:val="24"/>
          <w:lang w:val="en-US"/>
        </w:rPr>
        <w:t>Թրմման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ջերմային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ռեժիմը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միջավայրի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PH</w:t>
      </w:r>
      <w:r w:rsidRPr="003E3F57">
        <w:rPr>
          <w:rFonts w:ascii="GHEA Grapalat" w:hAnsi="GHEA Grapalat"/>
          <w:sz w:val="24"/>
          <w:szCs w:val="24"/>
        </w:rPr>
        <w:t>–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նշանակությունը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ջրաթուրմերում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եփուկներում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23.</w:t>
      </w:r>
      <w:r>
        <w:rPr>
          <w:rFonts w:ascii="GHEA Grapalat" w:hAnsi="GHEA Grapalat"/>
          <w:sz w:val="24"/>
          <w:szCs w:val="24"/>
          <w:lang w:val="en-US"/>
        </w:rPr>
        <w:t>Լինիմենթներ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en-US"/>
        </w:rPr>
        <w:t>Յուղային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օճառային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լինիմենթներ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24.</w:t>
      </w:r>
      <w:r>
        <w:rPr>
          <w:rFonts w:ascii="GHEA Grapalat" w:hAnsi="GHEA Grapalat"/>
          <w:sz w:val="24"/>
          <w:szCs w:val="24"/>
          <w:lang w:val="en-US"/>
        </w:rPr>
        <w:t>Հոմոգեն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հետերոգեն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լինիմենթներ</w:t>
      </w:r>
      <w:r w:rsidRPr="003E3F57">
        <w:rPr>
          <w:rFonts w:ascii="GHEA Grapalat" w:hAnsi="GHEA Grapalat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Էմուլսիոն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սուսպենզիոն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լինիմենթների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պատրաստման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առանձնահատկությունները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25.</w:t>
      </w:r>
      <w:r>
        <w:rPr>
          <w:rFonts w:ascii="GHEA Grapalat" w:hAnsi="GHEA Grapalat"/>
          <w:sz w:val="24"/>
          <w:szCs w:val="24"/>
          <w:lang w:val="en-US"/>
        </w:rPr>
        <w:t>Քսուքներ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օգտագործման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ոլորտները</w:t>
      </w:r>
      <w:r w:rsidRPr="003E3F57">
        <w:rPr>
          <w:rFonts w:ascii="GHEA Grapalat" w:hAnsi="GHEA Grapalat"/>
          <w:sz w:val="24"/>
          <w:szCs w:val="24"/>
        </w:rPr>
        <w:t xml:space="preserve">,    </w:t>
      </w:r>
      <w:r>
        <w:rPr>
          <w:rFonts w:ascii="GHEA Grapalat" w:hAnsi="GHEA Grapalat"/>
          <w:sz w:val="24"/>
          <w:szCs w:val="24"/>
          <w:lang w:val="en-US"/>
        </w:rPr>
        <w:t>քսուկներին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ներկայացվող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քսուկների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դուրս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գրման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եղանակները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26. </w:t>
      </w:r>
      <w:r>
        <w:rPr>
          <w:rFonts w:ascii="GHEA Grapalat" w:hAnsi="GHEA Grapalat"/>
          <w:sz w:val="24"/>
          <w:szCs w:val="24"/>
          <w:lang w:val="en-US"/>
        </w:rPr>
        <w:t>Քսուքների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Մակերևույթային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ազդեցության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քսուկներ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խորը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ազդեցության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քսուկներ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քսուկների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օգտագործման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տեղի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մածուցիկության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դիսպերս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համակարգի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տիպի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27. </w:t>
      </w:r>
      <w:r>
        <w:rPr>
          <w:rFonts w:ascii="GHEA Grapalat" w:hAnsi="GHEA Grapalat"/>
          <w:sz w:val="24"/>
          <w:szCs w:val="24"/>
          <w:lang w:val="en-US"/>
        </w:rPr>
        <w:t>Քսուքների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դեղաբանական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ազդեցությունը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մաշկով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դեղանյութերի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թափանցման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ուղիները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քսուքային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դեղանյութերի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ներմուծումը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28.</w:t>
      </w:r>
      <w:r>
        <w:rPr>
          <w:rFonts w:ascii="GHEA Grapalat" w:hAnsi="GHEA Grapalat"/>
          <w:sz w:val="24"/>
          <w:szCs w:val="24"/>
          <w:lang w:val="en-US"/>
        </w:rPr>
        <w:t>Քսուքային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հիմքեր</w:t>
      </w:r>
      <w:r w:rsidRPr="003E3F57">
        <w:rPr>
          <w:rFonts w:ascii="GHEA Grapalat" w:hAnsi="GHEA Grapalat"/>
          <w:sz w:val="24"/>
          <w:szCs w:val="24"/>
        </w:rPr>
        <w:t xml:space="preserve">,   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ներկայացվող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պահանջները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քսուքային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հիմքերի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հիդրոֆոբ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հիդրոֆիլ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հիմքերի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առավելությունները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թերությունները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29.</w:t>
      </w:r>
      <w:r>
        <w:rPr>
          <w:rFonts w:ascii="GHEA Grapalat" w:hAnsi="GHEA Grapalat"/>
          <w:sz w:val="24"/>
          <w:szCs w:val="24"/>
          <w:lang w:val="en-US"/>
        </w:rPr>
        <w:t>Հոմոգեն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քսուքներ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սուսպենզիոն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էմուլսիոն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կոմբինացված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քսուքներ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30.</w:t>
      </w:r>
      <w:r>
        <w:rPr>
          <w:rFonts w:ascii="GHEA Grapalat" w:hAnsi="GHEA Grapalat"/>
          <w:sz w:val="24"/>
          <w:szCs w:val="24"/>
          <w:lang w:val="en-US"/>
        </w:rPr>
        <w:t>Դեղամոմերը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որպես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դեղաձևեր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դրանց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առավելությունները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թերությունները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դուրս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գրման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եղանակները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դեղանյութերի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ներմուծումը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դեղամոմային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31.</w:t>
      </w:r>
      <w:r>
        <w:rPr>
          <w:rFonts w:ascii="GHEA Grapalat" w:hAnsi="GHEA Grapalat"/>
          <w:sz w:val="24"/>
          <w:szCs w:val="24"/>
          <w:lang w:val="en-US"/>
        </w:rPr>
        <w:t>Սուպոզիտորիաների</w:t>
      </w:r>
      <w:r w:rsidRPr="003E3F57">
        <w:rPr>
          <w:rFonts w:ascii="GHEA Grapalat" w:hAnsi="GHEA Grapalat"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  <w:lang w:val="en-US"/>
        </w:rPr>
        <w:t>տեսակները</w:t>
      </w:r>
      <w:r w:rsidRPr="003E3F57">
        <w:rPr>
          <w:rFonts w:ascii="GHEA Grapalat" w:hAnsi="GHEA Grapalat"/>
          <w:sz w:val="24"/>
          <w:szCs w:val="24"/>
        </w:rPr>
        <w:t xml:space="preserve">,    </w:t>
      </w:r>
      <w:r>
        <w:rPr>
          <w:rFonts w:ascii="GHEA Grapalat" w:hAnsi="GHEA Grapalat"/>
          <w:sz w:val="24"/>
          <w:szCs w:val="24"/>
          <w:lang w:val="en-US"/>
        </w:rPr>
        <w:t>սուպոզիտորիաների</w:t>
      </w:r>
      <w:r w:rsidRPr="003E3F57">
        <w:rPr>
          <w:rFonts w:ascii="GHEA Grapalat" w:hAnsi="GHEA Grapalat"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  <w:lang w:val="en-US"/>
        </w:rPr>
        <w:t>նկատմամբ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ֆարմակոպեական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պահանջները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32. </w:t>
      </w:r>
      <w:r>
        <w:rPr>
          <w:rFonts w:ascii="GHEA Grapalat" w:hAnsi="GHEA Grapalat"/>
          <w:sz w:val="24"/>
          <w:szCs w:val="24"/>
          <w:lang w:val="en-US"/>
        </w:rPr>
        <w:t>Սուպոզիտորիային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հիմքերի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նկատմամբ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բիոդեղագործական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տեխնոլոգիական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33.</w:t>
      </w:r>
      <w:r>
        <w:rPr>
          <w:rFonts w:ascii="GHEA Grapalat" w:hAnsi="GHEA Grapalat"/>
          <w:sz w:val="24"/>
          <w:szCs w:val="24"/>
          <w:lang w:val="en-US"/>
        </w:rPr>
        <w:t>Դեղամոմերի</w:t>
      </w:r>
      <w:r w:rsidRPr="003E3F57">
        <w:rPr>
          <w:rFonts w:ascii="GHEA Grapalat" w:hAnsi="GHEA Grapalat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>պատրաստման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տեխնոլոգիան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ձեռքի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գլորակման</w:t>
      </w:r>
      <w:r w:rsidRPr="003E3F57">
        <w:rPr>
          <w:rFonts w:ascii="GHEA Grapalat" w:hAnsi="GHEA Grapalat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կաղապարների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լցման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եղանակներով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spacing w:line="240" w:lineRule="auto"/>
        <w:rPr>
          <w:rFonts w:ascii="GHEA Grapalat" w:hAnsi="GHEA Grapalat"/>
          <w:sz w:val="24"/>
          <w:szCs w:val="24"/>
        </w:rPr>
      </w:pPr>
    </w:p>
    <w:p w:rsidR="00FD3DDE" w:rsidRPr="003E3F57" w:rsidRDefault="00FD3DDE" w:rsidP="00A671E3"/>
    <w:p w:rsidR="00FD3DDE" w:rsidRPr="003E3F57" w:rsidRDefault="00FD3DDE" w:rsidP="00A671E3"/>
    <w:p w:rsidR="00FD3DDE" w:rsidRPr="003E3F57" w:rsidRDefault="00FD3DDE" w:rsidP="00A671E3"/>
    <w:p w:rsidR="00FD3DDE" w:rsidRPr="003E3F57" w:rsidRDefault="00FD3DDE" w:rsidP="00A671E3"/>
    <w:p w:rsidR="00FD3DDE" w:rsidRPr="003E3F57" w:rsidRDefault="00FD3DDE" w:rsidP="00A671E3"/>
    <w:p w:rsidR="00FD3DDE" w:rsidRPr="003E3F57" w:rsidRDefault="00FD3DDE" w:rsidP="00A671E3"/>
    <w:p w:rsidR="00FD3DDE" w:rsidRPr="003E3F57" w:rsidRDefault="00FD3DDE" w:rsidP="00A671E3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ՖԱՐՄԱԿԱԳՆՈԶԻԱ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ՄՈԴՈՒԼԻ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ՔՆՆԱԿԱՆ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ՀԱՐՑԱՇԱՐ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1.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հումք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հումքից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պատրաստված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դեղաձևերը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նրանց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կիրառման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ուղիները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2. </w:t>
      </w:r>
      <w:r>
        <w:rPr>
          <w:rFonts w:ascii="GHEA Grapalat" w:hAnsi="GHEA Grapalat"/>
          <w:sz w:val="24"/>
          <w:szCs w:val="24"/>
          <w:lang w:val="en-US"/>
        </w:rPr>
        <w:t>Դեղաբույսերի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քիմիական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բաղադրությունը</w:t>
      </w:r>
      <w:r w:rsidRPr="003E3F5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en-US"/>
        </w:rPr>
        <w:t>Առաջնային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երկրորդային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սինթեզի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նյութերը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3. </w:t>
      </w:r>
      <w:r>
        <w:rPr>
          <w:rFonts w:ascii="GHEA Grapalat" w:hAnsi="GHEA Grapalat"/>
          <w:sz w:val="24"/>
          <w:szCs w:val="24"/>
          <w:lang w:val="en-US"/>
        </w:rPr>
        <w:t>Դեղաբույսերում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պարունակվող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նյութերի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բժշկական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տեսանկյունի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4.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պաշարման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հիմունքները</w:t>
      </w:r>
      <w:r w:rsidRPr="003E3F57">
        <w:rPr>
          <w:rFonts w:ascii="GHEA Grapalat" w:hAnsi="GHEA Grapalat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Դեղաբույսերի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կուլտիվացիա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ինտրոդուկցիա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ակլիմատիզացիա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5.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հավաքի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կանոնները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Բնության</w:t>
      </w:r>
      <w:r w:rsidRPr="003E3F57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  <w:lang w:val="en-US"/>
        </w:rPr>
        <w:t>պահպանումը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դեղաբուսահումքի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հավաքի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ընթացքում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6.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չորացումը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Բնական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արհեստական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չորացում</w:t>
      </w:r>
      <w:r w:rsidRPr="003E3F57">
        <w:rPr>
          <w:rFonts w:ascii="GHEA Grapalat" w:hAnsi="GHEA Grapalat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Ճիշտ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չորացման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խնդիրը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7.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ստանդարտացումը</w:t>
      </w:r>
      <w:r w:rsidRPr="003E3F5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en-US"/>
        </w:rPr>
        <w:t>Լրացուցիչ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չորացում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տեսակավորում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մանրեցում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8.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փաթեթավորումը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պիտակավորումը</w:t>
      </w:r>
      <w:r w:rsidRPr="003E3F57">
        <w:rPr>
          <w:rFonts w:ascii="GHEA Grapalat" w:hAnsi="GHEA Grapalat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Տարայի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տեսակները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9.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պահեստումը</w:t>
      </w:r>
      <w:r w:rsidRPr="003E3F5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en-US"/>
        </w:rPr>
        <w:t>Ժամանակավոր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մշտական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պահեստներ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10.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վնասատուները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պայքարը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նրանց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դեմ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I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II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III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աստիճանի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ախտահարված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օգտագործումը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11.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        </w:t>
      </w:r>
      <w:r>
        <w:rPr>
          <w:rFonts w:ascii="GHEA Grapalat" w:hAnsi="GHEA Grapalat"/>
          <w:sz w:val="24"/>
          <w:szCs w:val="24"/>
          <w:lang w:val="en-US"/>
        </w:rPr>
        <w:t>անալիզ</w:t>
      </w:r>
      <w:r w:rsidRPr="003E3F57">
        <w:rPr>
          <w:rFonts w:ascii="GHEA Grapalat" w:hAnsi="GHEA Grapalat"/>
          <w:sz w:val="24"/>
          <w:szCs w:val="24"/>
        </w:rPr>
        <w:t xml:space="preserve">:     </w:t>
      </w:r>
      <w:r>
        <w:rPr>
          <w:rFonts w:ascii="GHEA Grapalat" w:hAnsi="GHEA Grapalat"/>
          <w:sz w:val="24"/>
          <w:szCs w:val="24"/>
          <w:lang w:val="en-US"/>
        </w:rPr>
        <w:t>Մակրոսկոպիկ</w:t>
      </w:r>
      <w:r w:rsidRPr="003E3F57">
        <w:rPr>
          <w:rFonts w:ascii="GHEA Grapalat" w:hAnsi="GHEA Grapalat"/>
          <w:sz w:val="24"/>
          <w:szCs w:val="24"/>
        </w:rPr>
        <w:t xml:space="preserve">,    </w:t>
      </w:r>
      <w:r>
        <w:rPr>
          <w:rFonts w:ascii="GHEA Grapalat" w:hAnsi="GHEA Grapalat"/>
          <w:sz w:val="24"/>
          <w:szCs w:val="24"/>
          <w:lang w:val="en-US"/>
        </w:rPr>
        <w:t>միկրոսկոպիկ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ապրանքագիտական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ֆիտոքիմիական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անալիզ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12.</w:t>
      </w:r>
      <w:r>
        <w:rPr>
          <w:rFonts w:ascii="GHEA Grapalat" w:hAnsi="GHEA Grapalat"/>
          <w:sz w:val="24"/>
          <w:szCs w:val="24"/>
          <w:lang w:val="en-US"/>
        </w:rPr>
        <w:t>Պոլիսախարիդներ</w:t>
      </w:r>
      <w:r w:rsidRPr="003E3F57">
        <w:rPr>
          <w:rFonts w:ascii="GHEA Grapalat" w:hAnsi="GHEA Grapalat"/>
          <w:sz w:val="24"/>
          <w:szCs w:val="24"/>
        </w:rPr>
        <w:t xml:space="preserve">:    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   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     </w:t>
      </w:r>
      <w:r>
        <w:rPr>
          <w:rFonts w:ascii="GHEA Grapalat" w:hAnsi="GHEA Grapalat"/>
          <w:sz w:val="24"/>
          <w:szCs w:val="24"/>
          <w:lang w:val="en-US"/>
        </w:rPr>
        <w:t>ֆիզիկաքիմիական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հատկությունները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13.</w:t>
      </w:r>
      <w:r>
        <w:rPr>
          <w:rFonts w:ascii="GHEA Grapalat" w:hAnsi="GHEA Grapalat"/>
          <w:sz w:val="24"/>
          <w:szCs w:val="24"/>
          <w:lang w:val="en-US"/>
        </w:rPr>
        <w:t>Տերպենոիդներ</w:t>
      </w:r>
      <w:r w:rsidRPr="003E3F57">
        <w:rPr>
          <w:rFonts w:ascii="GHEA Grapalat" w:hAnsi="GHEA Grapalat"/>
          <w:sz w:val="24"/>
          <w:szCs w:val="24"/>
        </w:rPr>
        <w:t xml:space="preserve">:    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     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     </w:t>
      </w:r>
      <w:r>
        <w:rPr>
          <w:rFonts w:ascii="GHEA Grapalat" w:hAnsi="GHEA Grapalat"/>
          <w:sz w:val="24"/>
          <w:szCs w:val="24"/>
          <w:lang w:val="en-US"/>
        </w:rPr>
        <w:t>ֆիզիկաքիմիական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հատկությունները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14.</w:t>
      </w:r>
      <w:r>
        <w:rPr>
          <w:rFonts w:ascii="GHEA Grapalat" w:hAnsi="GHEA Grapalat"/>
          <w:sz w:val="24"/>
          <w:szCs w:val="24"/>
          <w:lang w:val="en-US"/>
        </w:rPr>
        <w:t>Եթերային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յուղեր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տարածումը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բուսական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աշխարհում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15.</w:t>
      </w:r>
      <w:r>
        <w:rPr>
          <w:rFonts w:ascii="GHEA Grapalat" w:hAnsi="GHEA Grapalat"/>
          <w:sz w:val="24"/>
          <w:szCs w:val="24"/>
          <w:lang w:val="en-US"/>
        </w:rPr>
        <w:t>Գլիկոզիդներ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  </w:t>
      </w:r>
      <w:r>
        <w:rPr>
          <w:rFonts w:ascii="GHEA Grapalat" w:hAnsi="GHEA Grapalat"/>
          <w:sz w:val="24"/>
          <w:szCs w:val="24"/>
          <w:lang w:val="en-US"/>
        </w:rPr>
        <w:t>գլիկոնի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ագլիկոնի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դերը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բնության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16.</w:t>
      </w:r>
      <w:r>
        <w:rPr>
          <w:rFonts w:ascii="GHEA Grapalat" w:hAnsi="GHEA Grapalat"/>
          <w:sz w:val="24"/>
          <w:szCs w:val="24"/>
          <w:lang w:val="en-US"/>
        </w:rPr>
        <w:t>Դառը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գլիկոզիդներ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  </w:t>
      </w:r>
      <w:r>
        <w:rPr>
          <w:rFonts w:ascii="GHEA Grapalat" w:hAnsi="GHEA Grapalat"/>
          <w:sz w:val="24"/>
          <w:szCs w:val="24"/>
          <w:lang w:val="en-US"/>
        </w:rPr>
        <w:t>տարածումը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բուսական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աշխարհում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17.</w:t>
      </w:r>
      <w:r>
        <w:rPr>
          <w:rFonts w:ascii="GHEA Grapalat" w:hAnsi="GHEA Grapalat"/>
          <w:sz w:val="24"/>
          <w:szCs w:val="24"/>
          <w:lang w:val="en-US"/>
        </w:rPr>
        <w:t>Սրտային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գլիկոզիդներ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   </w:t>
      </w:r>
      <w:r>
        <w:rPr>
          <w:rFonts w:ascii="GHEA Grapalat" w:hAnsi="GHEA Grapalat"/>
          <w:sz w:val="24"/>
          <w:szCs w:val="24"/>
          <w:lang w:val="en-US"/>
        </w:rPr>
        <w:t>ֆիզիկաքիմիական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հատկությունները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18.</w:t>
      </w:r>
      <w:r>
        <w:rPr>
          <w:rFonts w:ascii="GHEA Grapalat" w:hAnsi="GHEA Grapalat"/>
          <w:sz w:val="24"/>
          <w:szCs w:val="24"/>
          <w:lang w:val="en-US"/>
        </w:rPr>
        <w:t>Սապոննիներ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19.</w:t>
      </w:r>
      <w:r>
        <w:rPr>
          <w:rFonts w:ascii="GHEA Grapalat" w:hAnsi="GHEA Grapalat"/>
          <w:sz w:val="24"/>
          <w:szCs w:val="24"/>
          <w:lang w:val="en-US"/>
        </w:rPr>
        <w:t>Մեկ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արոմատիկ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օղակով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ֆենոլային</w:t>
      </w:r>
      <w:r w:rsidRPr="003E3F57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  <w:lang w:val="en-US"/>
        </w:rPr>
        <w:t>միածություններ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տարածումը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բուսական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աշխարհում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20.</w:t>
      </w:r>
      <w:r>
        <w:rPr>
          <w:rFonts w:ascii="GHEA Grapalat" w:hAnsi="GHEA Grapalat"/>
          <w:sz w:val="24"/>
          <w:szCs w:val="24"/>
          <w:lang w:val="en-US"/>
        </w:rPr>
        <w:t>Անտրացենի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ածանցյալներ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 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:    </w:t>
      </w:r>
      <w:r>
        <w:rPr>
          <w:rFonts w:ascii="GHEA Grapalat" w:hAnsi="GHEA Grapalat"/>
          <w:sz w:val="24"/>
          <w:szCs w:val="24"/>
          <w:lang w:val="en-US"/>
        </w:rPr>
        <w:t>Ալիզարինի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խրիզացինի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ածանցյալների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21.</w:t>
      </w:r>
      <w:r>
        <w:rPr>
          <w:rFonts w:ascii="GHEA Grapalat" w:hAnsi="GHEA Grapalat"/>
          <w:sz w:val="24"/>
          <w:szCs w:val="24"/>
          <w:lang w:val="en-US"/>
        </w:rPr>
        <w:t>Ֆլավոնոիդներ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 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տարածումը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բույսերում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22.</w:t>
      </w:r>
      <w:r>
        <w:rPr>
          <w:rFonts w:ascii="GHEA Grapalat" w:hAnsi="GHEA Grapalat"/>
          <w:sz w:val="24"/>
          <w:szCs w:val="24"/>
          <w:lang w:val="en-US"/>
        </w:rPr>
        <w:t>Դաբաղային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նյութեր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կուտակումը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բույսերում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23.</w:t>
      </w:r>
      <w:r>
        <w:rPr>
          <w:rFonts w:ascii="GHEA Grapalat" w:hAnsi="GHEA Grapalat"/>
          <w:sz w:val="24"/>
          <w:szCs w:val="24"/>
          <w:lang w:val="en-US"/>
        </w:rPr>
        <w:t>Ալկալոիդներ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դերը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բույսերում</w:t>
      </w:r>
      <w:r w:rsidRPr="003E3F5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en-US"/>
        </w:rPr>
        <w:t>Ալկալոիդակիր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դեղաբույսերի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դերը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արդի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24.</w:t>
      </w:r>
      <w:r>
        <w:rPr>
          <w:rFonts w:ascii="GHEA Grapalat" w:hAnsi="GHEA Grapalat"/>
          <w:sz w:val="24"/>
          <w:szCs w:val="24"/>
          <w:lang w:val="en-US"/>
        </w:rPr>
        <w:t>Վիտամիններ</w:t>
      </w:r>
      <w:r w:rsidRPr="003E3F57">
        <w:rPr>
          <w:rFonts w:ascii="GHEA Grapalat" w:hAnsi="GHEA Grapalat"/>
          <w:sz w:val="24"/>
          <w:szCs w:val="24"/>
        </w:rPr>
        <w:t xml:space="preserve">:   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    </w:t>
      </w:r>
      <w:r>
        <w:rPr>
          <w:rFonts w:ascii="GHEA Grapalat" w:hAnsi="GHEA Grapalat"/>
          <w:sz w:val="24"/>
          <w:szCs w:val="24"/>
          <w:lang w:val="en-US"/>
        </w:rPr>
        <w:t>ֆիզիկաքիմիական</w:t>
      </w:r>
      <w:r w:rsidRPr="003E3F57">
        <w:rPr>
          <w:rFonts w:ascii="GHEA Grapalat" w:hAnsi="GHEA Grapalat"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  <w:lang w:val="en-US"/>
        </w:rPr>
        <w:t>հատկությունները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քիմիական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կառուցվածքի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լուծելիության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25.</w:t>
      </w:r>
      <w:r>
        <w:rPr>
          <w:rFonts w:ascii="GHEA Grapalat" w:hAnsi="GHEA Grapalat"/>
          <w:sz w:val="24"/>
          <w:szCs w:val="24"/>
          <w:lang w:val="en-US"/>
        </w:rPr>
        <w:t>Եթերային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յուղեր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Ստացման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եղանակները</w:t>
      </w:r>
      <w:r w:rsidRPr="003E3F57">
        <w:rPr>
          <w:rFonts w:ascii="GHEA Grapalat" w:hAnsi="GHEA Grapalat"/>
          <w:sz w:val="24"/>
          <w:szCs w:val="24"/>
        </w:rPr>
        <w:t xml:space="preserve">:     </w:t>
      </w:r>
      <w:r>
        <w:rPr>
          <w:rFonts w:ascii="GHEA Grapalat" w:hAnsi="GHEA Grapalat"/>
          <w:sz w:val="24"/>
          <w:szCs w:val="24"/>
          <w:lang w:val="en-US"/>
        </w:rPr>
        <w:t>Եթերային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յուղ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պարունակող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դեղահումքի</w:t>
      </w:r>
      <w:r w:rsidRPr="003E3F57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  <w:lang w:val="en-US"/>
        </w:rPr>
        <w:t>չորացման</w:t>
      </w:r>
      <w:r w:rsidRPr="003E3F57">
        <w:rPr>
          <w:rFonts w:ascii="GHEA Grapalat" w:hAnsi="GHEA Grapalat"/>
          <w:sz w:val="24"/>
          <w:szCs w:val="24"/>
        </w:rPr>
        <w:t xml:space="preserve">,         </w:t>
      </w:r>
      <w:r>
        <w:rPr>
          <w:rFonts w:ascii="GHEA Grapalat" w:hAnsi="GHEA Grapalat"/>
          <w:sz w:val="24"/>
          <w:szCs w:val="24"/>
          <w:lang w:val="en-US"/>
        </w:rPr>
        <w:t>փափեթավորման</w:t>
      </w:r>
      <w:r w:rsidRPr="003E3F57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  <w:lang w:val="en-US"/>
        </w:rPr>
        <w:t>պահեստավորման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առանձնահատկությունները</w:t>
      </w:r>
      <w:r w:rsidRPr="003E3F57">
        <w:rPr>
          <w:rFonts w:ascii="GHEA Grapalat" w:hAnsi="GHEA Grapalat"/>
          <w:sz w:val="24"/>
          <w:szCs w:val="24"/>
        </w:rPr>
        <w:t xml:space="preserve">: 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26.</w:t>
      </w:r>
      <w:r>
        <w:rPr>
          <w:rFonts w:ascii="GHEA Grapalat" w:hAnsi="GHEA Grapalat"/>
          <w:sz w:val="24"/>
          <w:szCs w:val="24"/>
          <w:lang w:val="en-US"/>
        </w:rPr>
        <w:t>Երկու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արոմատիկ</w:t>
      </w:r>
      <w:r w:rsidRPr="003E3F57"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օղակով</w:t>
      </w:r>
      <w:r w:rsidRPr="003E3F57">
        <w:rPr>
          <w:rFonts w:ascii="GHEA Grapalat" w:hAnsi="GHEA Grapalat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>ֆենոլային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միացություններ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դերը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բույսերում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27.</w:t>
      </w:r>
      <w:r>
        <w:rPr>
          <w:rFonts w:ascii="GHEA Grapalat" w:hAnsi="GHEA Grapalat"/>
          <w:sz w:val="24"/>
          <w:szCs w:val="24"/>
          <w:lang w:val="en-US"/>
        </w:rPr>
        <w:t>Դեղաբույսերի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յուրատեսակ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ձևաբանական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խմբերի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հավաքի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կանոնները</w:t>
      </w:r>
      <w:r w:rsidRPr="003E3F5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en-US"/>
        </w:rPr>
        <w:t>Վայրի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աճող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կուլտիվացող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դեղաբույսերի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հավաքը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28.</w:t>
      </w:r>
      <w:r>
        <w:rPr>
          <w:rFonts w:ascii="GHEA Grapalat" w:hAnsi="GHEA Grapalat"/>
          <w:sz w:val="24"/>
          <w:szCs w:val="24"/>
          <w:lang w:val="en-US"/>
        </w:rPr>
        <w:t>Ճարպալույծ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ջրալույծ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վիտամիններ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29.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չորացումը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բնական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ջերմությամբ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արհեստական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ջեռուցմամբ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Սրանց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դրական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բացասական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կողմերը</w:t>
      </w:r>
      <w:r w:rsidRPr="003E3F57">
        <w:rPr>
          <w:rFonts w:ascii="GHEA Grapalat" w:hAnsi="GHEA Grapalat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Տարբեր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դեղաբանական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ակտիվ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խմբերին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պատկանող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դեղաբույսերի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չորացման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առանձնահատկությունները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 xml:space="preserve">30. </w:t>
      </w:r>
      <w:r>
        <w:rPr>
          <w:rFonts w:ascii="GHEA Grapalat" w:hAnsi="GHEA Grapalat"/>
          <w:sz w:val="24"/>
          <w:szCs w:val="24"/>
          <w:lang w:val="en-US"/>
        </w:rPr>
        <w:t>Դեղաբուսական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հումքի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ֆարմակագնոստիկ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անալիզ</w:t>
      </w:r>
      <w:r w:rsidRPr="003E3F5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en-US"/>
        </w:rPr>
        <w:t>Իսկությունը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մաքրությունը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լավորակությունը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31.</w:t>
      </w:r>
      <w:r>
        <w:rPr>
          <w:rFonts w:ascii="GHEA Grapalat" w:hAnsi="GHEA Grapalat"/>
          <w:sz w:val="24"/>
          <w:szCs w:val="24"/>
          <w:lang w:val="en-US"/>
        </w:rPr>
        <w:t>Դառնանյութեր</w:t>
      </w:r>
      <w:r w:rsidRPr="003E3F57">
        <w:rPr>
          <w:rFonts w:ascii="GHEA Grapalat" w:hAnsi="GHEA Grapalat"/>
          <w:sz w:val="24"/>
          <w:szCs w:val="24"/>
        </w:rPr>
        <w:t xml:space="preserve">: 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տարածումը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բուսական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աշխարհում</w:t>
      </w:r>
      <w:r w:rsidRPr="003E3F57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32.</w:t>
      </w:r>
      <w:r>
        <w:rPr>
          <w:rFonts w:ascii="GHEA Grapalat" w:hAnsi="GHEA Grapalat"/>
          <w:sz w:val="24"/>
          <w:szCs w:val="24"/>
          <w:lang w:val="en-US"/>
        </w:rPr>
        <w:t>Հավաքներ</w:t>
      </w:r>
      <w:r w:rsidRPr="003E3F57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բուժիչ</w:t>
      </w:r>
      <w:r w:rsidRPr="003E3F57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թեյեր</w:t>
      </w:r>
      <w:r w:rsidRPr="003E3F57">
        <w:rPr>
          <w:rFonts w:ascii="GHEA Grapalat" w:hAnsi="GHEA Grapalat"/>
          <w:sz w:val="24"/>
          <w:szCs w:val="24"/>
        </w:rPr>
        <w:t xml:space="preserve">:  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առավել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հաճախ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կիրառվող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հավաքները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բուժիչ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թեյերը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  <w:r w:rsidRPr="003E3F57">
        <w:rPr>
          <w:rFonts w:ascii="GHEA Grapalat" w:hAnsi="GHEA Grapalat"/>
          <w:sz w:val="24"/>
          <w:szCs w:val="24"/>
        </w:rPr>
        <w:t>33.</w:t>
      </w:r>
      <w:r>
        <w:rPr>
          <w:rFonts w:ascii="GHEA Grapalat" w:hAnsi="GHEA Grapalat"/>
          <w:sz w:val="24"/>
          <w:szCs w:val="24"/>
          <w:lang w:val="en-US"/>
        </w:rPr>
        <w:t>Տրիտերպենային</w:t>
      </w:r>
      <w:r w:rsidRPr="003E3F57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ստերոիդային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գլիկոզիդներ</w:t>
      </w:r>
      <w:r w:rsidRPr="003E3F57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Բնութագրումը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դասակարգումը</w:t>
      </w:r>
      <w:r w:rsidRPr="003E3F57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կիրառումը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բժշկության</w:t>
      </w:r>
      <w:r w:rsidRPr="003E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3E3F57">
        <w:rPr>
          <w:rFonts w:ascii="GHEA Grapalat" w:hAnsi="GHEA Grapalat"/>
          <w:sz w:val="24"/>
          <w:szCs w:val="24"/>
        </w:rPr>
        <w:t>:</w:t>
      </w: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</w:p>
    <w:p w:rsidR="00FD3DDE" w:rsidRPr="003E3F57" w:rsidRDefault="00FD3DDE" w:rsidP="00A671E3">
      <w:pPr>
        <w:rPr>
          <w:rFonts w:ascii="GHEA Grapalat" w:hAnsi="GHEA Grapalat"/>
          <w:sz w:val="24"/>
          <w:szCs w:val="24"/>
        </w:rPr>
      </w:pPr>
    </w:p>
    <w:p w:rsidR="00FD3DDE" w:rsidRPr="003E3F57" w:rsidRDefault="00FD3DDE" w:rsidP="00A671E3"/>
    <w:p w:rsidR="00FD3DDE" w:rsidRDefault="00FD3DDE">
      <w:bookmarkStart w:id="0" w:name="_GoBack"/>
      <w:bookmarkEnd w:id="0"/>
    </w:p>
    <w:sectPr w:rsidR="00FD3DDE" w:rsidSect="0096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280D"/>
    <w:multiLevelType w:val="hybridMultilevel"/>
    <w:tmpl w:val="473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6B3"/>
    <w:rsid w:val="003227BF"/>
    <w:rsid w:val="003E3F57"/>
    <w:rsid w:val="00485584"/>
    <w:rsid w:val="007806C4"/>
    <w:rsid w:val="007A56B3"/>
    <w:rsid w:val="008730CD"/>
    <w:rsid w:val="008F73FB"/>
    <w:rsid w:val="009674F0"/>
    <w:rsid w:val="00A671E3"/>
    <w:rsid w:val="00B0270E"/>
    <w:rsid w:val="00BB5053"/>
    <w:rsid w:val="00F02D18"/>
    <w:rsid w:val="00F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E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71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1544</Words>
  <Characters>8805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«ԴԵՂԱՏՆԱՅԻՆ ԳՈՐԾՈՒՆԵՈՒԹՅԱՆ ԿԱԶՄԱԿԵՐՊՈՒՄ ԵՎ ԷԿՈՆՈՄԻԿԱ» ՄՈԴՈՒԼԻ ՊԵՏԱԿԱՆ ՔՆՆԱԿԱՆ ՀԱՐՑԱՇԱՐ</dc:title>
  <dc:subject/>
  <dc:creator>USER</dc:creator>
  <cp:keywords/>
  <dc:description/>
  <cp:lastModifiedBy>School</cp:lastModifiedBy>
  <cp:revision>2</cp:revision>
  <dcterms:created xsi:type="dcterms:W3CDTF">2020-11-03T16:37:00Z</dcterms:created>
  <dcterms:modified xsi:type="dcterms:W3CDTF">2020-11-03T16:37:00Z</dcterms:modified>
</cp:coreProperties>
</file>