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F2" w:rsidRPr="00BD33E0" w:rsidRDefault="00270DF2" w:rsidP="00BD33E0">
      <w:pPr>
        <w:jc w:val="center"/>
        <w:rPr>
          <w:rFonts w:ascii="Sylfaen" w:hAnsi="Sylfaen"/>
          <w:b/>
          <w:bCs/>
          <w:sz w:val="24"/>
          <w:szCs w:val="24"/>
        </w:rPr>
      </w:pPr>
      <w:r w:rsidRPr="00BD33E0">
        <w:rPr>
          <w:rFonts w:ascii="Sylfaen" w:hAnsi="Sylfaen"/>
          <w:b/>
          <w:bCs/>
          <w:sz w:val="24"/>
          <w:szCs w:val="24"/>
        </w:rPr>
        <w:t>ՀԱՐՑԱՇԱՐ</w:t>
      </w:r>
    </w:p>
    <w:p w:rsidR="00270DF2" w:rsidRPr="00BD33E0" w:rsidRDefault="00270DF2">
      <w:pPr>
        <w:rPr>
          <w:rFonts w:ascii="Sylfaen" w:hAnsi="Sylfaen"/>
          <w:b/>
          <w:bCs/>
          <w:sz w:val="24"/>
          <w:szCs w:val="24"/>
          <w:u w:val="single"/>
          <w:lang w:val="en-US"/>
        </w:rPr>
      </w:pPr>
      <w:r w:rsidRPr="00BD33E0">
        <w:rPr>
          <w:sz w:val="24"/>
          <w:szCs w:val="24"/>
          <w:lang w:val="en-US"/>
        </w:rPr>
        <w:tab/>
      </w:r>
      <w:r w:rsidRPr="00BD33E0">
        <w:rPr>
          <w:rFonts w:ascii="Sylfaen" w:hAnsi="Sylfaen"/>
          <w:b/>
          <w:bCs/>
          <w:sz w:val="24"/>
          <w:szCs w:val="24"/>
          <w:u w:val="single"/>
          <w:lang w:val="en-US"/>
        </w:rPr>
        <w:t>Դեմքի կոսմետիկական մաքրման աշխատանքները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1.Դեմքի մեխանիկական մաքրում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2.Դեմքի վակումային մաքրում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3.Վապորիզացիա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4.Դեմքի մաքրման հակացուցումները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5.Պիլինգի տեսակները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6.Քիմիական պիլինգ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7.Մեխանիկական պիլինգ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8.Մակերեսային պիլինգ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9.Միջին պիլինգ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10.Մեխանիկական մաքրման հարակից պրոցեդուրաներ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11.Գոլորշու վաննայով դեմքի մաքրում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12.Մեխանիկական մաքրումից հետո կիրառվող դիմակներ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13.Մեխանիկական մաքրման ցուցումներն ու հակացուցումները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15.Միկրոդերմոթրազիա</w:t>
      </w:r>
    </w:p>
    <w:p w:rsidR="00270DF2" w:rsidRPr="00BD33E0" w:rsidRDefault="00270DF2">
      <w:pPr>
        <w:rPr>
          <w:rFonts w:ascii="Sylfaen" w:hAnsi="Sylfaen"/>
          <w:b/>
          <w:bCs/>
          <w:sz w:val="24"/>
          <w:szCs w:val="24"/>
          <w:u w:val="single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ab/>
      </w:r>
      <w:r w:rsidRPr="00BD33E0">
        <w:rPr>
          <w:rFonts w:ascii="Sylfaen" w:hAnsi="Sylfaen"/>
          <w:b/>
          <w:bCs/>
          <w:sz w:val="24"/>
          <w:szCs w:val="24"/>
          <w:u w:val="single"/>
          <w:lang w:val="en-US"/>
        </w:rPr>
        <w:t>Տեխնոլոգիական սարքավորումներ և նյութագիտություն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1.Կոսմետոլոգի կաբինետի տեխնոլոգիական հագեցվածությունը</w:t>
      </w:r>
    </w:p>
    <w:p w:rsidR="00270DF2" w:rsidRPr="00BD33E0" w:rsidRDefault="00270DF2" w:rsidP="00BF164F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2.Դիմահարադարի կաբինետի հագեցվածությունը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3.Մաշկի համալիր խնամքը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4.Բնաճարպեր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5.Բուսական յուղեր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6.Մաշկի համալիր խնամք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7.Կոսմետիկայում օգտագործվող հումքի հիմնական տեսակները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8.Կոսմետիկ նյութերի պահպանման ժամկետը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9.Միկրո և մակրո էլեմենտներ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10.Վիտամիններ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11.Հանքային յուղեր և ճարպեր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12.Կոսմետոլոգիայում օգտագործվող նյութեր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13.Կոսմետիկ նյութերի դասակարգումը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14.Կավերի տեսակներն ու նշանակությունը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15.Կոսմետիկ միջոցների անհամատեղելիությունը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</w:p>
    <w:p w:rsidR="00270DF2" w:rsidRPr="00BD33E0" w:rsidRDefault="00270DF2">
      <w:pPr>
        <w:rPr>
          <w:rFonts w:ascii="Sylfaen" w:hAnsi="Sylfaen"/>
          <w:b/>
          <w:bCs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u w:val="single"/>
          <w:lang w:val="en-US"/>
        </w:rPr>
        <w:tab/>
      </w:r>
      <w:r w:rsidRPr="00BD33E0">
        <w:rPr>
          <w:rFonts w:ascii="Sylfaen" w:hAnsi="Sylfaen"/>
          <w:b/>
          <w:bCs/>
          <w:sz w:val="24"/>
          <w:szCs w:val="24"/>
          <w:u w:val="single"/>
          <w:lang w:val="en-US"/>
        </w:rPr>
        <w:t>Կոսմետիկական ծառայությունների հիգիենա և սանիտարիա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1.Ասեպտիկա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2.Անտիսեպտիկա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3.Վարակազերծում և ախտահանում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4.Աշխատանքի հիգիենա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5.Գործիքների ախտահանման կարգը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6.Մասնագետի հագուստի կիրառման, անձնական հիգիենայի պահպանման պահանջները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7.Նյութի պահպանումը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8.Լաբորատորիայի հագեցվածություն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9.Լաբորատոր ամանեղեն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10.Կարետնիկովի լուծույթի բաղադրությունը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11.Կոսմետիկ պատրաստուկների որակական և քանակական գնահատականը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12.Սրահի և կահույքի ախտահանող լուծույթները</w:t>
      </w:r>
    </w:p>
    <w:p w:rsidR="00270DF2" w:rsidRPr="00BD33E0" w:rsidRDefault="00270DF2">
      <w:pPr>
        <w:rPr>
          <w:rFonts w:ascii="Sylfaen" w:hAnsi="Sylfaen"/>
          <w:b/>
          <w:bCs/>
          <w:sz w:val="24"/>
          <w:szCs w:val="24"/>
          <w:lang w:val="en-US"/>
        </w:rPr>
      </w:pPr>
      <w:r w:rsidRPr="00BD33E0">
        <w:rPr>
          <w:rFonts w:ascii="Sylfaen" w:hAnsi="Sylfaen"/>
          <w:b/>
          <w:bCs/>
          <w:sz w:val="24"/>
          <w:szCs w:val="24"/>
          <w:u w:val="single"/>
          <w:lang w:val="en-US"/>
        </w:rPr>
        <w:t>Հոնքերի ձևի շտկում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1.Հոնքերի համար կիրառվող համապատասխան գործիքներն ու նյութերը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2.Հոնքերի ճիշտ գծագրում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3.Հոնքերի հեռացման ցուցումներրն ու հակացուցումները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4.Հոնքեր համար նախատեսված մատիտներ, ստվերաներկեր, գելեր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5. Հոնքերի մազաթափության պատճառները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6.Հոնքերը և դեմքի արտահայտությունները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7.Ախտահանիչ նյութեր գործիքների համար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8.Հոնքերի հեռացումն ըստ դեմքի ձևերի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9.Հոնքերի հեռացումն ու գծագրումն ըստ աչքերի և շրթունքների ձևի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10.Մազերի գույնը և հոնքերը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11. Հոնքերի խնամքը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12.Ունելիների և խոզանակների տեսակները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13.Հոնքերի ներկում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14.Դիմակներ հոնքերի համար</w:t>
      </w:r>
    </w:p>
    <w:p w:rsidR="00270DF2" w:rsidRPr="00BD33E0" w:rsidRDefault="00270DF2">
      <w:pPr>
        <w:rPr>
          <w:rFonts w:ascii="Sylfaen" w:hAnsi="Sylfaen"/>
          <w:b/>
          <w:bCs/>
          <w:sz w:val="24"/>
          <w:szCs w:val="24"/>
          <w:u w:val="single"/>
          <w:lang w:val="en-US"/>
        </w:rPr>
      </w:pPr>
      <w:r w:rsidRPr="00BD33E0">
        <w:rPr>
          <w:rFonts w:ascii="Sylfaen" w:hAnsi="Sylfaen"/>
          <w:b/>
          <w:bCs/>
          <w:sz w:val="24"/>
          <w:szCs w:val="24"/>
          <w:u w:val="single"/>
          <w:lang w:val="en-US"/>
        </w:rPr>
        <w:t>Դեկորատիվ կոսմետիկա և դիմահարդարում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1.Դեկորատիվ կոսմետիկայի տեսակները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2.Դիմահարդարման ժամանակ օգտագործվող աշխատանքային գործիքներ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3.Դիմահարդարման ժամանակ օգտագործվող նյութեր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4.Շպարահան նյութեր, օծանաջրեր, դոնդող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5.Պճնազարդման կրեմներ և նրանց տեսակներ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6.Տոնային հիմքեր, դիմափոշիներ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7.Կարմրաներկեր և նրանց տեսակները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8.Թերությունները քողարկող նյութեր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9.Հոնքերի, աչքերի մատիտներ: Թարթրիչների տուշ, սուրմաներ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10.Դեմքի տիպերը և նրանց շտկումը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11.Շրթնաքսուքներ, շրթունքները ուրվագծող մատիտներ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12.Աչքերի և շրթունքների տիպերը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13.Գույների ընտրությունը: Սառը և տաք գույներ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14.Հիդրատանտային կրեմներ, վիտամինացված կրեմներ, հորմոնալ կրեմներ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15.Կոպերի ստվերաներկեր և նրանց տեսակները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16.Արհեստական թարթիչների տեսակները և ամրացումը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17.Վրձինների տեսակներն ու կիրառումը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18.Դեմակիաժ</w:t>
      </w:r>
    </w:p>
    <w:p w:rsidR="00270DF2" w:rsidRPr="00BD33E0" w:rsidRDefault="00270DF2">
      <w:pPr>
        <w:rPr>
          <w:rFonts w:ascii="Sylfaen" w:hAnsi="Sylfaen"/>
          <w:b/>
          <w:bCs/>
          <w:sz w:val="24"/>
          <w:szCs w:val="24"/>
          <w:lang w:val="en-US"/>
        </w:rPr>
      </w:pPr>
      <w:r w:rsidRPr="00BD33E0">
        <w:rPr>
          <w:rFonts w:ascii="Sylfaen" w:hAnsi="Sylfaen"/>
          <w:b/>
          <w:bCs/>
          <w:sz w:val="24"/>
          <w:szCs w:val="24"/>
          <w:u w:val="single"/>
          <w:lang w:val="en-US"/>
        </w:rPr>
        <w:t>Գեղարվեստական կերպարի ստեղծում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1.Գրիմի հասկացողություն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2.Ռեալիստական գրիմի տեսակներ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3.Պայմանական գրիմի տեսակներ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4.Գրիմի համար օգտագործվող նյութեր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5.Եգիպտական դիմահարդարում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6.Ծաղրածուի կերպարի ստեղծում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7.Տարիքային դիմահարդարում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8.Ռասսայական դիմահարդարում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9.Հեքիաթային կերպարի ստեղծում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10.Ամենօրյա դիմահարդարում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11.Հռոմեացու կերպարի ստեղծում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12.Չինուհու կերպարի ստեղծում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13.Ճապոնուհու կերպարի ստեղծում</w:t>
      </w:r>
    </w:p>
    <w:p w:rsidR="00270DF2" w:rsidRPr="00BD33E0" w:rsidRDefault="00270DF2">
      <w:pPr>
        <w:rPr>
          <w:rFonts w:ascii="Sylfaen" w:hAnsi="Sylfaen"/>
          <w:b/>
          <w:bCs/>
          <w:sz w:val="24"/>
          <w:szCs w:val="24"/>
          <w:lang w:val="en-US"/>
        </w:rPr>
      </w:pPr>
      <w:r w:rsidRPr="00BD33E0">
        <w:rPr>
          <w:rFonts w:ascii="Sylfaen" w:hAnsi="Sylfaen"/>
          <w:b/>
          <w:bCs/>
          <w:sz w:val="24"/>
          <w:szCs w:val="24"/>
          <w:u w:val="single"/>
          <w:lang w:val="en-US"/>
        </w:rPr>
        <w:t>Դեմքի մաշկի խնամքի բուժական ընթացակարգերը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1.Մաշկի տեսակները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2.Դիմակներ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3.Մաշկի սեզոնային խնամք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4.Չոր մաշկի համար դիմակներ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5.Նորմալ մաշկ և դիմակներ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6.Յուղոտ մաշկ և դիմակներ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7.Մաշկի խնամքը գարնանը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8. Մաշկի խնամքը ամռանը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9.Մաշկի խնամքը աշնանը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10.Մաշկի խնամքը ձմռանը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11.Կրիոթերապիա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12.Սագամաշկ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13.Դիմակ դնելու կանոնները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14.Մաշկի կառուցվածքը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15.Մաշկի ֆունկցիաները</w:t>
      </w:r>
    </w:p>
    <w:p w:rsidR="00270DF2" w:rsidRPr="00BD33E0" w:rsidRDefault="00270DF2">
      <w:pPr>
        <w:rPr>
          <w:rFonts w:ascii="Sylfaen" w:hAnsi="Sylfaen"/>
          <w:b/>
          <w:bCs/>
          <w:sz w:val="24"/>
          <w:szCs w:val="24"/>
          <w:u w:val="single"/>
          <w:lang w:val="en-US"/>
        </w:rPr>
      </w:pPr>
      <w:r w:rsidRPr="00BD33E0">
        <w:rPr>
          <w:rFonts w:ascii="Sylfaen" w:hAnsi="Sylfaen"/>
          <w:b/>
          <w:bCs/>
          <w:sz w:val="24"/>
          <w:szCs w:val="24"/>
          <w:u w:val="single"/>
          <w:lang w:val="en-US"/>
        </w:rPr>
        <w:t>Դեմքի մերսում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1.Մերսման ընդհանուր հիմունքներ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2.Մերսման տեսակներ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3.Մերսման կատարման կլինիկո-ֆիզիոլոգիական հիմնավորումները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4.Մերսման ազդեցությունը մկանների և հոդային ապարատի վրա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5.Մերսման հնարքների տեսակները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6.Դեմքի դասական մերսում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7.Դեմքի պլաստիկմերսում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8.Ժակեի մերսում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9.Մաշկի ճիշտ որոշումը և մերսման տեսակը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10.Մերսման համար նախապատրաստվող նյութեր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11.Մերսման հակացուցումները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12.Դեմքի մերսման գծերը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13.Մերսման ցուցումները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14.Դասական մերսման համար օգտագործվող նյութեր</w:t>
      </w:r>
    </w:p>
    <w:p w:rsidR="00270DF2" w:rsidRPr="00BD33E0" w:rsidRDefault="00270DF2">
      <w:pPr>
        <w:rPr>
          <w:rFonts w:ascii="Sylfaen" w:hAnsi="Sylfaen"/>
          <w:sz w:val="24"/>
          <w:szCs w:val="24"/>
          <w:lang w:val="en-US"/>
        </w:rPr>
      </w:pPr>
      <w:r w:rsidRPr="00BD33E0">
        <w:rPr>
          <w:rFonts w:ascii="Sylfaen" w:hAnsi="Sylfaen"/>
          <w:sz w:val="24"/>
          <w:szCs w:val="24"/>
          <w:lang w:val="en-US"/>
        </w:rPr>
        <w:t>15.Պլաստիկ մերսման համար օգտագործվող նյութեր</w:t>
      </w:r>
    </w:p>
    <w:sectPr w:rsidR="00270DF2" w:rsidRPr="00BD33E0" w:rsidSect="0077321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F2" w:rsidRDefault="00270DF2" w:rsidP="00BD33E0">
      <w:pPr>
        <w:spacing w:after="0" w:line="240" w:lineRule="auto"/>
      </w:pPr>
      <w:r>
        <w:separator/>
      </w:r>
    </w:p>
  </w:endnote>
  <w:endnote w:type="continuationSeparator" w:id="0">
    <w:p w:rsidR="00270DF2" w:rsidRDefault="00270DF2" w:rsidP="00BD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F2" w:rsidRDefault="00270DF2" w:rsidP="00BD33E0">
      <w:pPr>
        <w:spacing w:after="0" w:line="240" w:lineRule="auto"/>
      </w:pPr>
      <w:r>
        <w:separator/>
      </w:r>
    </w:p>
  </w:footnote>
  <w:footnote w:type="continuationSeparator" w:id="0">
    <w:p w:rsidR="00270DF2" w:rsidRDefault="00270DF2" w:rsidP="00BD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F2" w:rsidRDefault="00270DF2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270DF2" w:rsidRDefault="00270D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FEC"/>
    <w:rsid w:val="00017820"/>
    <w:rsid w:val="002105C3"/>
    <w:rsid w:val="00217FEC"/>
    <w:rsid w:val="00270DF2"/>
    <w:rsid w:val="00456828"/>
    <w:rsid w:val="00462A05"/>
    <w:rsid w:val="005D4313"/>
    <w:rsid w:val="006C28AB"/>
    <w:rsid w:val="007066E5"/>
    <w:rsid w:val="0075424D"/>
    <w:rsid w:val="0077321B"/>
    <w:rsid w:val="008072CE"/>
    <w:rsid w:val="00990CF8"/>
    <w:rsid w:val="009F4523"/>
    <w:rsid w:val="00A42A36"/>
    <w:rsid w:val="00A50FB2"/>
    <w:rsid w:val="00BD33E0"/>
    <w:rsid w:val="00BF164F"/>
    <w:rsid w:val="00DD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1B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3E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3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33E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33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597</Words>
  <Characters>3409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ՀԱՐՑԱՇԱՐ</dc:title>
  <dc:subject/>
  <dc:creator>Comp</dc:creator>
  <cp:keywords/>
  <dc:description/>
  <cp:lastModifiedBy>School</cp:lastModifiedBy>
  <cp:revision>2</cp:revision>
  <cp:lastPrinted>2020-11-04T11:54:00Z</cp:lastPrinted>
  <dcterms:created xsi:type="dcterms:W3CDTF">2020-11-04T00:12:00Z</dcterms:created>
  <dcterms:modified xsi:type="dcterms:W3CDTF">2020-11-04T00:12:00Z</dcterms:modified>
</cp:coreProperties>
</file>